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0ADA" w14:textId="23E65C0D" w:rsidR="008D5004" w:rsidRDefault="008D5004" w:rsidP="00F536DC">
      <w:pPr>
        <w:rPr>
          <w:rFonts w:ascii="Times New Roman" w:eastAsiaTheme="minorHAnsi" w:hAnsi="Times New Roman" w:cstheme="minorBidi"/>
          <w:bCs/>
          <w:noProof/>
          <w:sz w:val="28"/>
          <w:szCs w:val="22"/>
        </w:rPr>
      </w:pPr>
    </w:p>
    <w:p w14:paraId="576614E5" w14:textId="023C7B8C" w:rsidR="00AC27F1" w:rsidRDefault="00AC27F1" w:rsidP="00F536DC">
      <w:pPr>
        <w:rPr>
          <w:rFonts w:ascii="Times New Roman" w:eastAsiaTheme="minorHAnsi" w:hAnsi="Times New Roman" w:cstheme="minorBidi"/>
          <w:bCs/>
          <w:noProof/>
          <w:sz w:val="28"/>
          <w:szCs w:val="22"/>
        </w:rPr>
      </w:pPr>
    </w:p>
    <w:p w14:paraId="655C61FB" w14:textId="2427B5E6" w:rsidR="00AC27F1" w:rsidRDefault="00AC27F1" w:rsidP="00F536DC">
      <w:pPr>
        <w:rPr>
          <w:rFonts w:ascii="Times New Roman" w:eastAsiaTheme="minorHAnsi" w:hAnsi="Times New Roman" w:cstheme="minorBidi"/>
          <w:bCs/>
          <w:noProof/>
          <w:sz w:val="28"/>
          <w:szCs w:val="22"/>
        </w:rPr>
      </w:pPr>
    </w:p>
    <w:p w14:paraId="227A0FA0" w14:textId="3FB62326" w:rsidR="00AC27F1" w:rsidRDefault="00AC27F1" w:rsidP="00F536DC">
      <w:pPr>
        <w:rPr>
          <w:rFonts w:ascii="Times New Roman" w:eastAsiaTheme="minorHAnsi" w:hAnsi="Times New Roman" w:cstheme="minorBidi"/>
          <w:bCs/>
          <w:noProof/>
          <w:sz w:val="28"/>
          <w:szCs w:val="22"/>
        </w:rPr>
      </w:pPr>
    </w:p>
    <w:p w14:paraId="496F4138" w14:textId="4C25E812" w:rsidR="00AC27F1" w:rsidRDefault="00AC27F1" w:rsidP="00F536DC">
      <w:pPr>
        <w:rPr>
          <w:rFonts w:ascii="Times New Roman" w:eastAsiaTheme="minorHAnsi" w:hAnsi="Times New Roman" w:cstheme="minorBidi"/>
          <w:bCs/>
          <w:noProof/>
          <w:sz w:val="28"/>
          <w:szCs w:val="22"/>
        </w:rPr>
      </w:pPr>
    </w:p>
    <w:p w14:paraId="6544D580" w14:textId="1CBF7CF9" w:rsidR="00AC27F1" w:rsidRDefault="00AC27F1" w:rsidP="00F536DC">
      <w:pPr>
        <w:rPr>
          <w:rFonts w:ascii="Times New Roman" w:eastAsiaTheme="minorHAnsi" w:hAnsi="Times New Roman" w:cstheme="minorBidi"/>
          <w:bCs/>
          <w:noProof/>
          <w:sz w:val="28"/>
          <w:szCs w:val="22"/>
        </w:rPr>
      </w:pPr>
    </w:p>
    <w:p w14:paraId="792A1E64" w14:textId="5FDCDC89" w:rsidR="00AC27F1" w:rsidRDefault="00AC27F1" w:rsidP="00F536DC">
      <w:pPr>
        <w:rPr>
          <w:rFonts w:ascii="Times New Roman" w:eastAsiaTheme="minorHAnsi" w:hAnsi="Times New Roman" w:cstheme="minorBidi"/>
          <w:bCs/>
          <w:noProof/>
          <w:sz w:val="28"/>
          <w:szCs w:val="22"/>
        </w:rPr>
      </w:pPr>
    </w:p>
    <w:p w14:paraId="37055780" w14:textId="62FA9A45" w:rsidR="00AC27F1" w:rsidRDefault="00AC27F1" w:rsidP="00F536DC">
      <w:pPr>
        <w:rPr>
          <w:rFonts w:ascii="Times New Roman" w:eastAsiaTheme="minorHAnsi" w:hAnsi="Times New Roman" w:cstheme="minorBidi"/>
          <w:bCs/>
          <w:noProof/>
          <w:sz w:val="28"/>
          <w:szCs w:val="22"/>
        </w:rPr>
      </w:pPr>
    </w:p>
    <w:p w14:paraId="42FD41ED" w14:textId="77777777" w:rsidR="00AC27F1" w:rsidRDefault="00AC27F1" w:rsidP="00F536DC">
      <w:pPr>
        <w:rPr>
          <w:rFonts w:ascii="Times New Roman" w:hAnsi="Times New Roman"/>
          <w:sz w:val="28"/>
          <w:szCs w:val="28"/>
        </w:rPr>
      </w:pPr>
    </w:p>
    <w:p w14:paraId="3C2027C9" w14:textId="77777777" w:rsidR="008D5004" w:rsidRPr="008D5004" w:rsidRDefault="008D5004" w:rsidP="00F536DC">
      <w:pPr>
        <w:rPr>
          <w:rFonts w:ascii="Times New Roman" w:hAnsi="Times New Roman"/>
          <w:sz w:val="28"/>
          <w:szCs w:val="28"/>
        </w:rPr>
      </w:pPr>
    </w:p>
    <w:p w14:paraId="38A314A6" w14:textId="77777777" w:rsidR="001641F5" w:rsidRPr="008D5004" w:rsidRDefault="001641F5" w:rsidP="008D5004">
      <w:pPr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8D5004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</w:t>
      </w:r>
    </w:p>
    <w:p w14:paraId="635BFAD8" w14:textId="77777777" w:rsidR="001641F5" w:rsidRPr="008D5004" w:rsidRDefault="001641F5" w:rsidP="00F536DC">
      <w:pPr>
        <w:rPr>
          <w:rFonts w:ascii="Times New Roman" w:hAnsi="Times New Roman"/>
          <w:sz w:val="28"/>
          <w:szCs w:val="28"/>
        </w:rPr>
      </w:pPr>
    </w:p>
    <w:p w14:paraId="5AB328CD" w14:textId="77777777" w:rsidR="001641F5" w:rsidRPr="008D5004" w:rsidRDefault="001641F5" w:rsidP="00F536DC">
      <w:pPr>
        <w:rPr>
          <w:rFonts w:ascii="Times New Roman" w:hAnsi="Times New Roman"/>
          <w:sz w:val="28"/>
          <w:szCs w:val="28"/>
        </w:rPr>
      </w:pPr>
    </w:p>
    <w:p w14:paraId="263135BD" w14:textId="77777777" w:rsidR="006F40D3" w:rsidRPr="008D5004" w:rsidRDefault="001641F5" w:rsidP="008D5004">
      <w:pPr>
        <w:ind w:firstLine="709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Руководствуясь статьей 14 Федерального закона от 6 октября 2003 года</w:t>
      </w:r>
      <w:r w:rsidR="00F536DC" w:rsidRPr="008D5004">
        <w:rPr>
          <w:rFonts w:ascii="Times New Roman" w:hAnsi="Times New Roman"/>
          <w:sz w:val="28"/>
          <w:szCs w:val="28"/>
        </w:rPr>
        <w:t xml:space="preserve"> </w:t>
      </w:r>
      <w:r w:rsidR="008D5004">
        <w:rPr>
          <w:rFonts w:ascii="Times New Roman" w:hAnsi="Times New Roman"/>
          <w:sz w:val="28"/>
          <w:szCs w:val="28"/>
        </w:rPr>
        <w:t xml:space="preserve">                 </w:t>
      </w:r>
      <w:r w:rsidR="006F40D3" w:rsidRPr="008D5004">
        <w:rPr>
          <w:rFonts w:ascii="Times New Roman" w:hAnsi="Times New Roman"/>
          <w:sz w:val="28"/>
          <w:szCs w:val="28"/>
        </w:rPr>
        <w:t>№ 131-</w:t>
      </w:r>
      <w:r w:rsidRPr="008D500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6F40D3" w:rsidRPr="008D5004">
        <w:rPr>
          <w:rFonts w:ascii="Times New Roman" w:hAnsi="Times New Roman"/>
          <w:sz w:val="28"/>
          <w:szCs w:val="28"/>
        </w:rPr>
        <w:t>,</w:t>
      </w:r>
      <w:r w:rsidRPr="008D5004">
        <w:rPr>
          <w:rFonts w:ascii="Times New Roman" w:hAnsi="Times New Roman"/>
          <w:sz w:val="28"/>
          <w:szCs w:val="28"/>
        </w:rPr>
        <w:t xml:space="preserve"> статьей 9 закона Краснодарского края</w:t>
      </w:r>
      <w:r w:rsidR="008D500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536DC" w:rsidRP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от 4 февраля 2004 года № 666-КЗ «О погребении и похоронном деле в Краснодарском крае», Совет Красноармейского сельского поселения Ейского района</w:t>
      </w:r>
      <w:r w:rsidR="00F536DC" w:rsidRP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РЕШИЛ:</w:t>
      </w:r>
    </w:p>
    <w:p w14:paraId="48E75167" w14:textId="42B7A42C" w:rsidR="006F40D3" w:rsidRDefault="001641F5" w:rsidP="008D5004">
      <w:pPr>
        <w:ind w:firstLine="709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 xml:space="preserve">1. Утвердить прейскурант гарантированного перечня услуг по погребению, оказываемых на территории Красноармейского сельского поселения Ейского района, согласованный с отделением </w:t>
      </w:r>
      <w:r w:rsidR="00F363E9" w:rsidRPr="00F363E9">
        <w:rPr>
          <w:rFonts w:ascii="Times New Roman" w:hAnsi="Times New Roman"/>
          <w:sz w:val="28"/>
          <w:szCs w:val="28"/>
        </w:rPr>
        <w:t>Фонда пенсионного и</w:t>
      </w:r>
      <w:r w:rsidR="00F363E9">
        <w:rPr>
          <w:rFonts w:ascii="Times New Roman" w:hAnsi="Times New Roman"/>
          <w:sz w:val="28"/>
          <w:szCs w:val="28"/>
        </w:rPr>
        <w:t xml:space="preserve"> </w:t>
      </w:r>
      <w:r w:rsidR="00F363E9" w:rsidRPr="00F363E9">
        <w:rPr>
          <w:rFonts w:ascii="Times New Roman" w:hAnsi="Times New Roman"/>
          <w:sz w:val="28"/>
          <w:szCs w:val="28"/>
        </w:rPr>
        <w:t>социального страхования</w:t>
      </w:r>
      <w:r w:rsidR="00F363E9">
        <w:rPr>
          <w:rFonts w:ascii="Times New Roman" w:hAnsi="Times New Roman"/>
          <w:sz w:val="28"/>
          <w:szCs w:val="28"/>
        </w:rPr>
        <w:t xml:space="preserve"> </w:t>
      </w:r>
      <w:r w:rsidR="00F363E9" w:rsidRPr="00F363E9">
        <w:rPr>
          <w:rFonts w:ascii="Times New Roman" w:hAnsi="Times New Roman"/>
          <w:sz w:val="28"/>
          <w:szCs w:val="28"/>
        </w:rPr>
        <w:t>Российской Федерации</w:t>
      </w:r>
      <w:r w:rsidR="00F363E9">
        <w:rPr>
          <w:rFonts w:ascii="Times New Roman" w:hAnsi="Times New Roman"/>
          <w:sz w:val="28"/>
          <w:szCs w:val="28"/>
        </w:rPr>
        <w:t xml:space="preserve"> </w:t>
      </w:r>
      <w:r w:rsidR="00F363E9" w:rsidRPr="00F363E9">
        <w:rPr>
          <w:rFonts w:ascii="Times New Roman" w:hAnsi="Times New Roman"/>
          <w:sz w:val="28"/>
          <w:szCs w:val="28"/>
        </w:rPr>
        <w:t>по Краснодарскому краю</w:t>
      </w:r>
      <w:r w:rsidRPr="008D5004">
        <w:rPr>
          <w:rFonts w:ascii="Times New Roman" w:hAnsi="Times New Roman"/>
          <w:sz w:val="28"/>
          <w:szCs w:val="28"/>
        </w:rPr>
        <w:t xml:space="preserve">, </w:t>
      </w:r>
      <w:r w:rsidR="00393360">
        <w:rPr>
          <w:rFonts w:ascii="Times New Roman" w:hAnsi="Times New Roman"/>
          <w:sz w:val="28"/>
          <w:szCs w:val="28"/>
        </w:rPr>
        <w:t>Департаментом государственного регулирования тарифов Краснодарского края</w:t>
      </w:r>
      <w:r w:rsidR="00F536DC" w:rsidRP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(</w:t>
      </w:r>
      <w:r w:rsidR="006B6040">
        <w:rPr>
          <w:rFonts w:ascii="Times New Roman" w:hAnsi="Times New Roman"/>
          <w:sz w:val="28"/>
          <w:szCs w:val="28"/>
        </w:rPr>
        <w:t>приложение № 1</w:t>
      </w:r>
      <w:r w:rsidRPr="008D5004">
        <w:rPr>
          <w:rFonts w:ascii="Times New Roman" w:hAnsi="Times New Roman"/>
          <w:sz w:val="28"/>
          <w:szCs w:val="28"/>
        </w:rPr>
        <w:t xml:space="preserve">). </w:t>
      </w:r>
    </w:p>
    <w:p w14:paraId="06AC7E73" w14:textId="29BBCCA3" w:rsidR="006B6040" w:rsidRPr="008D5004" w:rsidRDefault="006B6040" w:rsidP="008D500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</w:t>
      </w:r>
      <w:r w:rsidRPr="006B6040">
        <w:rPr>
          <w:rFonts w:ascii="Times New Roman" w:hAnsi="Times New Roman"/>
          <w:sz w:val="28"/>
          <w:szCs w:val="28"/>
        </w:rPr>
        <w:t>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</w:t>
      </w:r>
      <w:r w:rsidR="00310064">
        <w:rPr>
          <w:rFonts w:ascii="Times New Roman" w:hAnsi="Times New Roman"/>
          <w:sz w:val="28"/>
          <w:szCs w:val="28"/>
        </w:rPr>
        <w:t>х</w:t>
      </w:r>
      <w:r w:rsidRPr="006B6040">
        <w:rPr>
          <w:rFonts w:ascii="Times New Roman" w:hAnsi="Times New Roman"/>
          <w:sz w:val="28"/>
          <w:szCs w:val="28"/>
        </w:rPr>
        <w:t xml:space="preserve">  </w:t>
      </w:r>
      <w:r w:rsidR="00F363E9" w:rsidRPr="008D5004">
        <w:rPr>
          <w:rFonts w:ascii="Times New Roman" w:hAnsi="Times New Roman"/>
          <w:sz w:val="28"/>
          <w:szCs w:val="28"/>
        </w:rPr>
        <w:t>на территории Красноармейского сельского поселения Ейского района, согласованн</w:t>
      </w:r>
      <w:r w:rsidR="00F363E9">
        <w:rPr>
          <w:rFonts w:ascii="Times New Roman" w:hAnsi="Times New Roman"/>
          <w:sz w:val="28"/>
          <w:szCs w:val="28"/>
        </w:rPr>
        <w:t>ую</w:t>
      </w:r>
      <w:r w:rsidR="00F363E9" w:rsidRPr="008D5004">
        <w:rPr>
          <w:rFonts w:ascii="Times New Roman" w:hAnsi="Times New Roman"/>
          <w:sz w:val="28"/>
          <w:szCs w:val="28"/>
        </w:rPr>
        <w:t xml:space="preserve"> </w:t>
      </w:r>
      <w:r w:rsidR="00F363E9">
        <w:rPr>
          <w:rFonts w:ascii="Times New Roman" w:hAnsi="Times New Roman"/>
          <w:sz w:val="28"/>
          <w:szCs w:val="28"/>
        </w:rPr>
        <w:t>с</w:t>
      </w:r>
      <w:r w:rsidR="00F363E9" w:rsidRPr="008D5004">
        <w:rPr>
          <w:rFonts w:ascii="Times New Roman" w:hAnsi="Times New Roman"/>
          <w:sz w:val="28"/>
          <w:szCs w:val="28"/>
        </w:rPr>
        <w:t xml:space="preserve"> </w:t>
      </w:r>
      <w:r w:rsidR="00F363E9">
        <w:rPr>
          <w:rFonts w:ascii="Times New Roman" w:hAnsi="Times New Roman"/>
          <w:sz w:val="28"/>
          <w:szCs w:val="28"/>
        </w:rPr>
        <w:t>Департаментом государственного регулирования тарифов Краснодарского края</w:t>
      </w:r>
      <w:r w:rsidR="00F363E9" w:rsidRPr="008D5004">
        <w:rPr>
          <w:rFonts w:ascii="Times New Roman" w:hAnsi="Times New Roman"/>
          <w:sz w:val="28"/>
          <w:szCs w:val="28"/>
        </w:rPr>
        <w:t xml:space="preserve"> </w:t>
      </w:r>
      <w:r w:rsidR="00F363E9">
        <w:rPr>
          <w:rFonts w:ascii="Times New Roman" w:hAnsi="Times New Roman"/>
          <w:sz w:val="28"/>
          <w:szCs w:val="28"/>
        </w:rPr>
        <w:br/>
      </w:r>
      <w:r w:rsidR="00F363E9" w:rsidRPr="008D5004">
        <w:rPr>
          <w:rFonts w:ascii="Times New Roman" w:hAnsi="Times New Roman"/>
          <w:sz w:val="28"/>
          <w:szCs w:val="28"/>
        </w:rPr>
        <w:t>(</w:t>
      </w:r>
      <w:r w:rsidR="00F363E9">
        <w:rPr>
          <w:rFonts w:ascii="Times New Roman" w:hAnsi="Times New Roman"/>
          <w:sz w:val="28"/>
          <w:szCs w:val="28"/>
        </w:rPr>
        <w:t xml:space="preserve">приложение № </w:t>
      </w:r>
      <w:r w:rsidR="00F363E9">
        <w:rPr>
          <w:rFonts w:ascii="Times New Roman" w:hAnsi="Times New Roman"/>
          <w:sz w:val="28"/>
          <w:szCs w:val="28"/>
        </w:rPr>
        <w:t>2</w:t>
      </w:r>
      <w:r w:rsidR="00F363E9" w:rsidRPr="008D5004">
        <w:rPr>
          <w:rFonts w:ascii="Times New Roman" w:hAnsi="Times New Roman"/>
          <w:sz w:val="28"/>
          <w:szCs w:val="28"/>
        </w:rPr>
        <w:t>)</w:t>
      </w:r>
      <w:r w:rsidR="00F363E9">
        <w:rPr>
          <w:rFonts w:ascii="Times New Roman" w:hAnsi="Times New Roman"/>
          <w:sz w:val="28"/>
          <w:szCs w:val="28"/>
        </w:rPr>
        <w:t>.</w:t>
      </w:r>
    </w:p>
    <w:p w14:paraId="6D2AA9AB" w14:textId="156D5F7C" w:rsidR="006F40D3" w:rsidRPr="008D5004" w:rsidRDefault="001641F5" w:rsidP="008D5004">
      <w:pPr>
        <w:ind w:firstLine="709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 xml:space="preserve">2. Решение Совета Красноармейского сельского поселения Ейского района от </w:t>
      </w:r>
      <w:r w:rsidR="00873879">
        <w:rPr>
          <w:rFonts w:ascii="Times New Roman" w:hAnsi="Times New Roman"/>
          <w:sz w:val="28"/>
          <w:szCs w:val="28"/>
        </w:rPr>
        <w:t>17</w:t>
      </w:r>
      <w:r w:rsidR="00E93576" w:rsidRPr="008D5004">
        <w:rPr>
          <w:rFonts w:ascii="Times New Roman" w:hAnsi="Times New Roman"/>
          <w:sz w:val="28"/>
          <w:szCs w:val="28"/>
        </w:rPr>
        <w:t xml:space="preserve"> февраля 202</w:t>
      </w:r>
      <w:r w:rsidR="00873879">
        <w:rPr>
          <w:rFonts w:ascii="Times New Roman" w:hAnsi="Times New Roman"/>
          <w:sz w:val="28"/>
          <w:szCs w:val="28"/>
        </w:rPr>
        <w:t>3</w:t>
      </w:r>
      <w:r w:rsidR="008D5004">
        <w:rPr>
          <w:rFonts w:ascii="Times New Roman" w:hAnsi="Times New Roman"/>
          <w:sz w:val="28"/>
          <w:szCs w:val="28"/>
        </w:rPr>
        <w:t xml:space="preserve"> года № </w:t>
      </w:r>
      <w:r w:rsidR="00873879">
        <w:rPr>
          <w:rFonts w:ascii="Times New Roman" w:hAnsi="Times New Roman"/>
          <w:sz w:val="28"/>
          <w:szCs w:val="28"/>
        </w:rPr>
        <w:t>133</w:t>
      </w:r>
      <w:r w:rsidRPr="008D5004">
        <w:rPr>
          <w:rFonts w:ascii="Times New Roman" w:hAnsi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района» </w:t>
      </w:r>
      <w:r w:rsidR="00E93576" w:rsidRPr="008D5004">
        <w:rPr>
          <w:rFonts w:ascii="Times New Roman" w:hAnsi="Times New Roman"/>
          <w:sz w:val="28"/>
          <w:szCs w:val="28"/>
        </w:rPr>
        <w:t>признать</w:t>
      </w:r>
      <w:r w:rsidRPr="008D5004">
        <w:rPr>
          <w:rFonts w:ascii="Times New Roman" w:hAnsi="Times New Roman"/>
          <w:sz w:val="28"/>
          <w:szCs w:val="28"/>
        </w:rPr>
        <w:t xml:space="preserve"> утратившим силу.</w:t>
      </w:r>
    </w:p>
    <w:p w14:paraId="18BBE961" w14:textId="400226F0" w:rsidR="006F40D3" w:rsidRPr="008D5004" w:rsidRDefault="001641F5" w:rsidP="008D5004">
      <w:pPr>
        <w:ind w:firstLine="709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 xml:space="preserve">3. Общему отделу администрации Красноармейского сельского </w:t>
      </w:r>
      <w:r w:rsidR="00F41D72" w:rsidRPr="008D5004">
        <w:rPr>
          <w:rFonts w:ascii="Times New Roman" w:hAnsi="Times New Roman"/>
          <w:sz w:val="28"/>
          <w:szCs w:val="28"/>
        </w:rPr>
        <w:t>поселения Ейского района (</w:t>
      </w:r>
      <w:r w:rsidR="00873879">
        <w:rPr>
          <w:rFonts w:ascii="Times New Roman" w:hAnsi="Times New Roman"/>
          <w:sz w:val="28"/>
          <w:szCs w:val="28"/>
        </w:rPr>
        <w:t>Брагина</w:t>
      </w:r>
      <w:r w:rsidRPr="008D5004">
        <w:rPr>
          <w:rFonts w:ascii="Times New Roman" w:hAnsi="Times New Roman"/>
          <w:sz w:val="28"/>
          <w:szCs w:val="28"/>
        </w:rPr>
        <w:t xml:space="preserve">) </w:t>
      </w:r>
      <w:r w:rsidR="00F41D72" w:rsidRPr="008D5004">
        <w:rPr>
          <w:rFonts w:ascii="Times New Roman" w:hAnsi="Times New Roman"/>
          <w:sz w:val="28"/>
          <w:szCs w:val="28"/>
        </w:rPr>
        <w:t xml:space="preserve">обнародовать настоящее решение в </w:t>
      </w:r>
      <w:r w:rsidR="00F41D72" w:rsidRPr="008D5004">
        <w:rPr>
          <w:rFonts w:ascii="Times New Roman" w:hAnsi="Times New Roman"/>
          <w:sz w:val="28"/>
          <w:szCs w:val="28"/>
        </w:rPr>
        <w:lastRenderedPageBreak/>
        <w:t>установленный законом срок и разместить на официальном сайте Красноармейского сельского поселения Ейского района в сети Интернет</w:t>
      </w:r>
      <w:r w:rsidRPr="008D5004">
        <w:rPr>
          <w:rFonts w:ascii="Times New Roman" w:hAnsi="Times New Roman"/>
          <w:sz w:val="28"/>
          <w:szCs w:val="28"/>
        </w:rPr>
        <w:t>.</w:t>
      </w:r>
    </w:p>
    <w:p w14:paraId="7BF4E336" w14:textId="6940873C" w:rsidR="001641F5" w:rsidRPr="008D5004" w:rsidRDefault="001641F5" w:rsidP="008D5004">
      <w:pPr>
        <w:ind w:firstLine="709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4. Решение вступает в силу с</w:t>
      </w:r>
      <w:r w:rsidR="00F41D72" w:rsidRPr="008D5004">
        <w:rPr>
          <w:rFonts w:ascii="Times New Roman" w:hAnsi="Times New Roman"/>
          <w:sz w:val="28"/>
          <w:szCs w:val="28"/>
        </w:rPr>
        <w:t>о дня его официального обнародовани</w:t>
      </w:r>
      <w:r w:rsidR="003A598B">
        <w:rPr>
          <w:rFonts w:ascii="Times New Roman" w:hAnsi="Times New Roman"/>
          <w:sz w:val="28"/>
          <w:szCs w:val="28"/>
        </w:rPr>
        <w:t xml:space="preserve">я и распространяется на правоотношения, возникшие с </w:t>
      </w:r>
      <w:r w:rsidR="006F40D3" w:rsidRPr="008D5004">
        <w:rPr>
          <w:rFonts w:ascii="Times New Roman" w:hAnsi="Times New Roman"/>
          <w:sz w:val="28"/>
          <w:szCs w:val="28"/>
        </w:rPr>
        <w:t>1 февраля 202</w:t>
      </w:r>
      <w:r w:rsidR="00873879">
        <w:rPr>
          <w:rFonts w:ascii="Times New Roman" w:hAnsi="Times New Roman"/>
          <w:sz w:val="28"/>
          <w:szCs w:val="28"/>
        </w:rPr>
        <w:t>4</w:t>
      </w:r>
      <w:r w:rsidR="00F41D72" w:rsidRPr="008D5004">
        <w:rPr>
          <w:rFonts w:ascii="Times New Roman" w:hAnsi="Times New Roman"/>
          <w:sz w:val="28"/>
          <w:szCs w:val="28"/>
        </w:rPr>
        <w:t xml:space="preserve"> года.</w:t>
      </w:r>
      <w:r w:rsidRPr="008D5004">
        <w:rPr>
          <w:rFonts w:ascii="Times New Roman" w:hAnsi="Times New Roman"/>
          <w:sz w:val="28"/>
          <w:szCs w:val="28"/>
        </w:rPr>
        <w:t xml:space="preserve"> </w:t>
      </w:r>
    </w:p>
    <w:p w14:paraId="7CBD7890" w14:textId="77777777" w:rsidR="001641F5" w:rsidRPr="008D5004" w:rsidRDefault="001641F5" w:rsidP="00F536DC">
      <w:pPr>
        <w:rPr>
          <w:rFonts w:ascii="Times New Roman" w:hAnsi="Times New Roman"/>
          <w:sz w:val="28"/>
          <w:szCs w:val="28"/>
        </w:rPr>
      </w:pPr>
    </w:p>
    <w:p w14:paraId="0BC72686" w14:textId="77777777" w:rsidR="00F536DC" w:rsidRPr="008D5004" w:rsidRDefault="00F536DC" w:rsidP="00F536DC">
      <w:pPr>
        <w:rPr>
          <w:rFonts w:ascii="Times New Roman" w:hAnsi="Times New Roman"/>
          <w:sz w:val="28"/>
          <w:szCs w:val="28"/>
        </w:rPr>
      </w:pPr>
    </w:p>
    <w:p w14:paraId="721DA00B" w14:textId="77777777" w:rsidR="008D5004" w:rsidRDefault="00F536DC" w:rsidP="008D5004">
      <w:pPr>
        <w:ind w:firstLine="0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Глава</w:t>
      </w:r>
      <w:r w:rsid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Красноармейского сельского</w:t>
      </w:r>
    </w:p>
    <w:p w14:paraId="7591BD21" w14:textId="7764BF89" w:rsidR="00F536DC" w:rsidRPr="008D5004" w:rsidRDefault="00F536DC" w:rsidP="008D5004">
      <w:pPr>
        <w:ind w:firstLine="0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поселения</w:t>
      </w:r>
      <w:r w:rsid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Ейского района</w:t>
      </w:r>
      <w:r w:rsidR="008D500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73879">
        <w:rPr>
          <w:rFonts w:ascii="Times New Roman" w:hAnsi="Times New Roman"/>
          <w:sz w:val="28"/>
          <w:szCs w:val="28"/>
        </w:rPr>
        <w:t>Ю.С. Дубовка</w:t>
      </w:r>
    </w:p>
    <w:p w14:paraId="731193FF" w14:textId="77777777" w:rsidR="008D5004" w:rsidRDefault="008D5004" w:rsidP="00F536DC">
      <w:pPr>
        <w:rPr>
          <w:rFonts w:ascii="Times New Roman" w:hAnsi="Times New Roman"/>
          <w:sz w:val="28"/>
          <w:szCs w:val="28"/>
        </w:rPr>
        <w:sectPr w:rsidR="008D5004" w:rsidSect="00F41D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46784F8" w14:textId="24E9CF44" w:rsidR="008D5004" w:rsidRPr="008D5004" w:rsidRDefault="008D5004" w:rsidP="008D5004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D5004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F363E9">
        <w:rPr>
          <w:rFonts w:ascii="Times New Roman" w:hAnsi="Times New Roman"/>
          <w:sz w:val="28"/>
          <w:szCs w:val="28"/>
          <w:lang w:eastAsia="zh-CN"/>
        </w:rPr>
        <w:t xml:space="preserve"> № 1</w:t>
      </w:r>
    </w:p>
    <w:p w14:paraId="1264BDCB" w14:textId="77777777" w:rsidR="008D5004" w:rsidRPr="008D5004" w:rsidRDefault="008D5004" w:rsidP="008D5004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3DD1C1DA" w14:textId="77777777" w:rsidR="008D5004" w:rsidRPr="008D5004" w:rsidRDefault="008D5004" w:rsidP="008D5004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УТВЕРЖДЕН</w:t>
      </w:r>
    </w:p>
    <w:p w14:paraId="3306AF5F" w14:textId="77777777" w:rsidR="008D5004" w:rsidRPr="008D5004" w:rsidRDefault="008D5004" w:rsidP="008D5004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D5004">
        <w:rPr>
          <w:rFonts w:ascii="Times New Roman" w:hAnsi="Times New Roman"/>
          <w:sz w:val="28"/>
          <w:szCs w:val="28"/>
          <w:lang w:eastAsia="zh-CN"/>
        </w:rPr>
        <w:t>решением Совета Красноармейского сельского поселения Ейского района</w:t>
      </w:r>
    </w:p>
    <w:p w14:paraId="2282ADEC" w14:textId="77777777" w:rsidR="008D5004" w:rsidRPr="008D5004" w:rsidRDefault="008D5004" w:rsidP="008D5004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D5004">
        <w:rPr>
          <w:rFonts w:ascii="Times New Roman" w:hAnsi="Times New Roman"/>
          <w:sz w:val="28"/>
          <w:szCs w:val="28"/>
          <w:lang w:eastAsia="zh-CN"/>
        </w:rPr>
        <w:t>от _____________ № _____</w:t>
      </w:r>
    </w:p>
    <w:p w14:paraId="0A570B7B" w14:textId="4DF1E5C4" w:rsidR="001641F5" w:rsidRDefault="001641F5" w:rsidP="00F536DC">
      <w:pPr>
        <w:rPr>
          <w:rFonts w:ascii="Times New Roman" w:hAnsi="Times New Roman"/>
          <w:sz w:val="28"/>
          <w:szCs w:val="28"/>
        </w:rPr>
      </w:pPr>
    </w:p>
    <w:p w14:paraId="540866D2" w14:textId="77777777" w:rsidR="00310064" w:rsidRPr="008D5004" w:rsidRDefault="00310064" w:rsidP="00F536DC">
      <w:pPr>
        <w:rPr>
          <w:rFonts w:ascii="Times New Roman" w:hAnsi="Times New Roman"/>
          <w:sz w:val="28"/>
          <w:szCs w:val="28"/>
        </w:rPr>
      </w:pPr>
    </w:p>
    <w:p w14:paraId="52E6FFAF" w14:textId="77777777" w:rsidR="00310064" w:rsidRPr="008D5004" w:rsidRDefault="00310064" w:rsidP="0031006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5004">
        <w:rPr>
          <w:rFonts w:ascii="Times New Roman" w:hAnsi="Times New Roman"/>
          <w:b/>
          <w:sz w:val="28"/>
          <w:szCs w:val="28"/>
        </w:rPr>
        <w:t>ПРЕЙСКУРАНТ</w:t>
      </w:r>
    </w:p>
    <w:p w14:paraId="02EBC57A" w14:textId="77777777" w:rsidR="00310064" w:rsidRPr="008D5004" w:rsidRDefault="00310064" w:rsidP="0031006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5004">
        <w:rPr>
          <w:rFonts w:ascii="Times New Roman" w:hAnsi="Times New Roman"/>
          <w:b/>
          <w:sz w:val="28"/>
          <w:szCs w:val="28"/>
        </w:rPr>
        <w:t>гарантированного перечня услуг по погребению, оказываемых на территории Красноармейского сельского поселения Ейского района</w:t>
      </w:r>
    </w:p>
    <w:p w14:paraId="486031DE" w14:textId="77777777" w:rsidR="006F40D3" w:rsidRPr="008D5004" w:rsidRDefault="006F40D3" w:rsidP="00F536DC">
      <w:pPr>
        <w:rPr>
          <w:rFonts w:ascii="Times New Roman" w:hAnsi="Times New Roman"/>
          <w:sz w:val="28"/>
          <w:szCs w:val="28"/>
        </w:rPr>
      </w:pPr>
    </w:p>
    <w:tbl>
      <w:tblPr>
        <w:tblW w:w="9672" w:type="dxa"/>
        <w:tblInd w:w="113" w:type="dxa"/>
        <w:tblLook w:val="04A0" w:firstRow="1" w:lastRow="0" w:firstColumn="1" w:lastColumn="0" w:noHBand="0" w:noVBand="1"/>
      </w:tblPr>
      <w:tblGrid>
        <w:gridCol w:w="640"/>
        <w:gridCol w:w="7152"/>
        <w:gridCol w:w="1880"/>
      </w:tblGrid>
      <w:tr w:rsidR="00310064" w:rsidRPr="00310064" w14:paraId="5B851ED4" w14:textId="77777777" w:rsidTr="00310064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E8E" w14:textId="64B68016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№</w:t>
            </w:r>
            <w:r w:rsidRPr="00310064">
              <w:rPr>
                <w:rFonts w:ascii="Times New Roman" w:hAnsi="Times New Roman"/>
                <w:color w:val="000000"/>
              </w:rPr>
              <w:t xml:space="preserve"> п/п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546E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C771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Стоимость услуг, рублей</w:t>
            </w:r>
          </w:p>
        </w:tc>
      </w:tr>
      <w:tr w:rsidR="00310064" w:rsidRPr="00310064" w14:paraId="79351BB5" w14:textId="77777777" w:rsidTr="0031006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909F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E2EE" w14:textId="77777777" w:rsidR="00310064" w:rsidRPr="00310064" w:rsidRDefault="00310064" w:rsidP="003100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CA9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275,67</w:t>
            </w:r>
          </w:p>
        </w:tc>
      </w:tr>
      <w:tr w:rsidR="00310064" w:rsidRPr="00310064" w14:paraId="30C3B573" w14:textId="77777777" w:rsidTr="0031006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76D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00F" w14:textId="77777777" w:rsidR="00310064" w:rsidRPr="00310064" w:rsidRDefault="00310064" w:rsidP="003100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9E2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3552,57</w:t>
            </w:r>
          </w:p>
        </w:tc>
      </w:tr>
      <w:tr w:rsidR="00310064" w:rsidRPr="00310064" w14:paraId="48F2658D" w14:textId="77777777" w:rsidTr="0031006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C827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7608" w14:textId="77777777" w:rsidR="00310064" w:rsidRPr="00310064" w:rsidRDefault="00310064" w:rsidP="003100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E007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1879,96</w:t>
            </w:r>
          </w:p>
        </w:tc>
      </w:tr>
      <w:tr w:rsidR="00310064" w:rsidRPr="00310064" w14:paraId="1E5B7C6A" w14:textId="77777777" w:rsidTr="0031006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98D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1C35" w14:textId="77777777" w:rsidR="00310064" w:rsidRPr="00310064" w:rsidRDefault="00310064" w:rsidP="003100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Погребение (кремация с последующей выдачи урны с прахом)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9C1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2662,00</w:t>
            </w:r>
          </w:p>
        </w:tc>
      </w:tr>
      <w:tr w:rsidR="00310064" w:rsidRPr="00310064" w14:paraId="7115F19C" w14:textId="77777777" w:rsidTr="00310064">
        <w:trPr>
          <w:trHeight w:val="27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A62E" w14:textId="77777777" w:rsidR="00310064" w:rsidRPr="00310064" w:rsidRDefault="00310064" w:rsidP="0031006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31006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AFB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064">
              <w:rPr>
                <w:rFonts w:ascii="Times New Roman" w:hAnsi="Times New Roman"/>
                <w:b/>
                <w:bCs/>
                <w:color w:val="000000"/>
              </w:rPr>
              <w:t>8370,20</w:t>
            </w:r>
          </w:p>
        </w:tc>
      </w:tr>
    </w:tbl>
    <w:p w14:paraId="7195C65A" w14:textId="16AFA531" w:rsidR="00E93576" w:rsidRDefault="00E93576" w:rsidP="00F536DC">
      <w:pPr>
        <w:rPr>
          <w:rFonts w:ascii="Times New Roman" w:hAnsi="Times New Roman"/>
          <w:sz w:val="28"/>
          <w:szCs w:val="28"/>
        </w:rPr>
      </w:pPr>
    </w:p>
    <w:p w14:paraId="6B6109C3" w14:textId="77777777" w:rsidR="00310064" w:rsidRPr="008D5004" w:rsidRDefault="00310064" w:rsidP="00F536DC">
      <w:pPr>
        <w:rPr>
          <w:rFonts w:ascii="Times New Roman" w:hAnsi="Times New Roman"/>
          <w:sz w:val="28"/>
          <w:szCs w:val="28"/>
        </w:rPr>
      </w:pPr>
    </w:p>
    <w:p w14:paraId="6595B34F" w14:textId="77777777" w:rsidR="00F363E9" w:rsidRDefault="00F536DC" w:rsidP="008D5004">
      <w:pPr>
        <w:ind w:firstLine="0"/>
        <w:rPr>
          <w:rFonts w:ascii="Times New Roman" w:hAnsi="Times New Roman"/>
          <w:sz w:val="28"/>
          <w:szCs w:val="28"/>
        </w:rPr>
        <w:sectPr w:rsidR="00F363E9" w:rsidSect="00F41D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D5004">
        <w:rPr>
          <w:rFonts w:ascii="Times New Roman" w:hAnsi="Times New Roman"/>
          <w:sz w:val="28"/>
          <w:szCs w:val="28"/>
        </w:rPr>
        <w:t>Начальник</w:t>
      </w:r>
      <w:r w:rsid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общего отдела</w:t>
      </w:r>
      <w:r w:rsidR="008D500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873879">
        <w:rPr>
          <w:rFonts w:ascii="Times New Roman" w:hAnsi="Times New Roman"/>
          <w:sz w:val="28"/>
          <w:szCs w:val="28"/>
        </w:rPr>
        <w:t>В.С. Брагина</w:t>
      </w:r>
    </w:p>
    <w:p w14:paraId="3B0CBAFC" w14:textId="22C280B8" w:rsidR="00F363E9" w:rsidRPr="008D5004" w:rsidRDefault="00F363E9" w:rsidP="00F363E9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D5004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№ 2</w:t>
      </w:r>
    </w:p>
    <w:p w14:paraId="726E34DA" w14:textId="77777777" w:rsidR="00F363E9" w:rsidRPr="008D5004" w:rsidRDefault="00F363E9" w:rsidP="00F363E9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08EE9133" w14:textId="1AD0C978" w:rsidR="00F363E9" w:rsidRPr="008D5004" w:rsidRDefault="00F363E9" w:rsidP="00F363E9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УТВЕРЖДЕН</w:t>
      </w:r>
      <w:r>
        <w:rPr>
          <w:rFonts w:ascii="Times New Roman" w:hAnsi="Times New Roman"/>
          <w:sz w:val="28"/>
          <w:szCs w:val="28"/>
          <w:lang w:eastAsia="zh-CN"/>
        </w:rPr>
        <w:t>А</w:t>
      </w:r>
    </w:p>
    <w:p w14:paraId="43450AB3" w14:textId="77777777" w:rsidR="00F363E9" w:rsidRPr="008D5004" w:rsidRDefault="00F363E9" w:rsidP="00F363E9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D5004">
        <w:rPr>
          <w:rFonts w:ascii="Times New Roman" w:hAnsi="Times New Roman"/>
          <w:sz w:val="28"/>
          <w:szCs w:val="28"/>
          <w:lang w:eastAsia="zh-CN"/>
        </w:rPr>
        <w:t>решением Совета Красноармейского сельского поселения Ейского района</w:t>
      </w:r>
    </w:p>
    <w:p w14:paraId="4AB83F35" w14:textId="77777777" w:rsidR="00F363E9" w:rsidRPr="008D5004" w:rsidRDefault="00F363E9" w:rsidP="00F363E9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D5004">
        <w:rPr>
          <w:rFonts w:ascii="Times New Roman" w:hAnsi="Times New Roman"/>
          <w:sz w:val="28"/>
          <w:szCs w:val="28"/>
          <w:lang w:eastAsia="zh-CN"/>
        </w:rPr>
        <w:t>от _____________ № _____</w:t>
      </w:r>
    </w:p>
    <w:p w14:paraId="195DA75A" w14:textId="77777777" w:rsidR="00F363E9" w:rsidRPr="008D5004" w:rsidRDefault="00F363E9" w:rsidP="00F363E9">
      <w:pPr>
        <w:rPr>
          <w:rFonts w:ascii="Times New Roman" w:hAnsi="Times New Roman"/>
          <w:sz w:val="28"/>
          <w:szCs w:val="28"/>
        </w:rPr>
      </w:pPr>
    </w:p>
    <w:p w14:paraId="38E9EC08" w14:textId="77777777" w:rsidR="00F363E9" w:rsidRPr="008D5004" w:rsidRDefault="00F363E9" w:rsidP="00F363E9">
      <w:pPr>
        <w:rPr>
          <w:rFonts w:ascii="Times New Roman" w:hAnsi="Times New Roman"/>
          <w:sz w:val="28"/>
          <w:szCs w:val="28"/>
        </w:rPr>
      </w:pPr>
    </w:p>
    <w:p w14:paraId="032472B5" w14:textId="77777777" w:rsidR="00310064" w:rsidRDefault="00310064" w:rsidP="0031006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</w:t>
      </w:r>
    </w:p>
    <w:p w14:paraId="285131D8" w14:textId="4D7F59B4" w:rsidR="00310064" w:rsidRDefault="00310064" w:rsidP="0031006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3E9">
        <w:rPr>
          <w:rFonts w:ascii="Times New Roman" w:hAnsi="Times New Roman"/>
          <w:b/>
          <w:sz w:val="28"/>
          <w:szCs w:val="28"/>
        </w:rPr>
        <w:t xml:space="preserve">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</w:t>
      </w:r>
      <w:r>
        <w:rPr>
          <w:rFonts w:ascii="Times New Roman" w:hAnsi="Times New Roman"/>
          <w:b/>
          <w:sz w:val="28"/>
          <w:szCs w:val="28"/>
        </w:rPr>
        <w:t>х</w:t>
      </w:r>
      <w:r w:rsidRPr="00F363E9">
        <w:rPr>
          <w:rFonts w:ascii="Times New Roman" w:hAnsi="Times New Roman"/>
          <w:b/>
          <w:sz w:val="28"/>
          <w:szCs w:val="28"/>
        </w:rPr>
        <w:t xml:space="preserve">  на территории Красноармейского сельского поселения Ейского района</w:t>
      </w:r>
    </w:p>
    <w:p w14:paraId="79F82FD1" w14:textId="7393AB6D" w:rsidR="00F363E9" w:rsidRPr="008D5004" w:rsidRDefault="00F363E9" w:rsidP="00F363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2" w:type="dxa"/>
        <w:tblInd w:w="113" w:type="dxa"/>
        <w:tblLook w:val="04A0" w:firstRow="1" w:lastRow="0" w:firstColumn="1" w:lastColumn="0" w:noHBand="0" w:noVBand="1"/>
      </w:tblPr>
      <w:tblGrid>
        <w:gridCol w:w="640"/>
        <w:gridCol w:w="7152"/>
        <w:gridCol w:w="1840"/>
      </w:tblGrid>
      <w:tr w:rsidR="00310064" w:rsidRPr="00310064" w14:paraId="6D271D57" w14:textId="77777777" w:rsidTr="00310064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1DF6" w14:textId="7FB9D8C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№</w:t>
            </w:r>
            <w:r w:rsidRPr="00310064">
              <w:rPr>
                <w:rFonts w:ascii="Times New Roman" w:hAnsi="Times New Roman"/>
                <w:color w:val="000000"/>
              </w:rPr>
              <w:t xml:space="preserve"> п/п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3557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5AD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Стоимость услуг, рублей</w:t>
            </w:r>
          </w:p>
        </w:tc>
      </w:tr>
      <w:tr w:rsidR="00310064" w:rsidRPr="00310064" w14:paraId="2922F0EB" w14:textId="77777777" w:rsidTr="0031006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773D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08B" w14:textId="77777777" w:rsidR="00310064" w:rsidRPr="00310064" w:rsidRDefault="00310064" w:rsidP="003100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C82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269,37</w:t>
            </w:r>
          </w:p>
        </w:tc>
      </w:tr>
      <w:tr w:rsidR="00310064" w:rsidRPr="00310064" w14:paraId="7A3745D6" w14:textId="77777777" w:rsidTr="0031006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2B1B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C71" w14:textId="77777777" w:rsidR="00310064" w:rsidRPr="00310064" w:rsidRDefault="00310064" w:rsidP="003100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Облачение тела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886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718,95</w:t>
            </w:r>
          </w:p>
        </w:tc>
      </w:tr>
      <w:tr w:rsidR="00310064" w:rsidRPr="00310064" w14:paraId="7599EC84" w14:textId="77777777" w:rsidTr="0031006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17EE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E298" w14:textId="77777777" w:rsidR="00310064" w:rsidRPr="00310064" w:rsidRDefault="00310064" w:rsidP="003100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 xml:space="preserve">Предоставление гроба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D8F5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2839,92</w:t>
            </w:r>
          </w:p>
        </w:tc>
      </w:tr>
      <w:tr w:rsidR="00310064" w:rsidRPr="00310064" w14:paraId="1A266D90" w14:textId="77777777" w:rsidTr="0031006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907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9BCC" w14:textId="77777777" w:rsidR="00310064" w:rsidRPr="00310064" w:rsidRDefault="00310064" w:rsidP="003100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Перевозка умершего на кладбище (в крематорий)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B2D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1879,96</w:t>
            </w:r>
          </w:p>
        </w:tc>
      </w:tr>
      <w:tr w:rsidR="00310064" w:rsidRPr="00310064" w14:paraId="1D4D44B1" w14:textId="77777777" w:rsidTr="0031006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A57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AF4" w14:textId="77777777" w:rsidR="00310064" w:rsidRPr="00310064" w:rsidRDefault="00310064" w:rsidP="003100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 xml:space="preserve">Погребение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3A31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10064">
              <w:rPr>
                <w:rFonts w:ascii="Times New Roman" w:hAnsi="Times New Roman"/>
                <w:color w:val="000000"/>
              </w:rPr>
              <w:t>2662,00</w:t>
            </w:r>
          </w:p>
        </w:tc>
      </w:tr>
      <w:tr w:rsidR="00310064" w:rsidRPr="00310064" w14:paraId="63E010A4" w14:textId="77777777" w:rsidTr="00310064">
        <w:trPr>
          <w:trHeight w:val="27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FA71" w14:textId="77777777" w:rsidR="00310064" w:rsidRPr="00310064" w:rsidRDefault="00310064" w:rsidP="0031006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31006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71D" w14:textId="77777777" w:rsidR="00310064" w:rsidRPr="00310064" w:rsidRDefault="00310064" w:rsidP="0031006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064">
              <w:rPr>
                <w:rFonts w:ascii="Times New Roman" w:hAnsi="Times New Roman"/>
                <w:b/>
                <w:bCs/>
                <w:color w:val="000000"/>
              </w:rPr>
              <w:t>8370,20</w:t>
            </w:r>
          </w:p>
        </w:tc>
      </w:tr>
    </w:tbl>
    <w:p w14:paraId="414F6115" w14:textId="77777777" w:rsidR="00F363E9" w:rsidRPr="008D5004" w:rsidRDefault="00F363E9" w:rsidP="00F363E9">
      <w:pPr>
        <w:rPr>
          <w:rFonts w:ascii="Times New Roman" w:hAnsi="Times New Roman"/>
          <w:sz w:val="28"/>
          <w:szCs w:val="28"/>
        </w:rPr>
      </w:pPr>
    </w:p>
    <w:p w14:paraId="78D4019A" w14:textId="77777777" w:rsidR="00F363E9" w:rsidRPr="008D5004" w:rsidRDefault="00F363E9" w:rsidP="00F363E9">
      <w:pPr>
        <w:rPr>
          <w:rFonts w:ascii="Times New Roman" w:hAnsi="Times New Roman"/>
          <w:sz w:val="28"/>
          <w:szCs w:val="28"/>
        </w:rPr>
      </w:pPr>
    </w:p>
    <w:p w14:paraId="784E69F4" w14:textId="77777777" w:rsidR="00F363E9" w:rsidRPr="008D5004" w:rsidRDefault="00F363E9" w:rsidP="00F363E9">
      <w:pPr>
        <w:ind w:firstLine="0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общего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В.С. Брагина</w:t>
      </w:r>
    </w:p>
    <w:p w14:paraId="19E77038" w14:textId="2E5E0ADA" w:rsidR="001641F5" w:rsidRPr="008D5004" w:rsidRDefault="001641F5" w:rsidP="008D5004">
      <w:pPr>
        <w:ind w:firstLine="0"/>
        <w:rPr>
          <w:rFonts w:ascii="Times New Roman" w:hAnsi="Times New Roman"/>
          <w:sz w:val="28"/>
          <w:szCs w:val="28"/>
        </w:rPr>
      </w:pPr>
    </w:p>
    <w:sectPr w:rsidR="001641F5" w:rsidRPr="008D5004" w:rsidSect="00F41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AAFC" w14:textId="77777777" w:rsidR="00842E56" w:rsidRDefault="00842E56" w:rsidP="001B0194">
      <w:r>
        <w:separator/>
      </w:r>
    </w:p>
  </w:endnote>
  <w:endnote w:type="continuationSeparator" w:id="0">
    <w:p w14:paraId="65995940" w14:textId="77777777" w:rsidR="00842E56" w:rsidRDefault="00842E56" w:rsidP="001B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F89F" w14:textId="77777777" w:rsidR="00842E56" w:rsidRDefault="00842E56" w:rsidP="001B0194">
      <w:r>
        <w:separator/>
      </w:r>
    </w:p>
  </w:footnote>
  <w:footnote w:type="continuationSeparator" w:id="0">
    <w:p w14:paraId="765F5EC3" w14:textId="77777777" w:rsidR="00842E56" w:rsidRDefault="00842E56" w:rsidP="001B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060521104">
    <w:abstractNumId w:val="1"/>
  </w:num>
  <w:num w:numId="2" w16cid:durableId="139396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1F5"/>
    <w:rsid w:val="00013CA8"/>
    <w:rsid w:val="000174F6"/>
    <w:rsid w:val="000C4F57"/>
    <w:rsid w:val="000F0049"/>
    <w:rsid w:val="00112EAF"/>
    <w:rsid w:val="001641F5"/>
    <w:rsid w:val="0016572F"/>
    <w:rsid w:val="00175DA8"/>
    <w:rsid w:val="001910CD"/>
    <w:rsid w:val="001B0194"/>
    <w:rsid w:val="001B72FA"/>
    <w:rsid w:val="00235B01"/>
    <w:rsid w:val="00251ED3"/>
    <w:rsid w:val="00257CD1"/>
    <w:rsid w:val="00281C08"/>
    <w:rsid w:val="00293E06"/>
    <w:rsid w:val="002E46E9"/>
    <w:rsid w:val="00310064"/>
    <w:rsid w:val="00320D53"/>
    <w:rsid w:val="00333A27"/>
    <w:rsid w:val="00370830"/>
    <w:rsid w:val="00393360"/>
    <w:rsid w:val="003A598B"/>
    <w:rsid w:val="003C17C5"/>
    <w:rsid w:val="003F2778"/>
    <w:rsid w:val="00423561"/>
    <w:rsid w:val="00484700"/>
    <w:rsid w:val="004937F4"/>
    <w:rsid w:val="00494767"/>
    <w:rsid w:val="00520C02"/>
    <w:rsid w:val="005334B9"/>
    <w:rsid w:val="00533571"/>
    <w:rsid w:val="005C784D"/>
    <w:rsid w:val="00606F4D"/>
    <w:rsid w:val="00622DE2"/>
    <w:rsid w:val="00635A0C"/>
    <w:rsid w:val="00647773"/>
    <w:rsid w:val="006528CB"/>
    <w:rsid w:val="006B6040"/>
    <w:rsid w:val="006C6A2B"/>
    <w:rsid w:val="006F3B84"/>
    <w:rsid w:val="006F40D3"/>
    <w:rsid w:val="00700CAB"/>
    <w:rsid w:val="00706687"/>
    <w:rsid w:val="007100D3"/>
    <w:rsid w:val="007232EB"/>
    <w:rsid w:val="00736CF1"/>
    <w:rsid w:val="007E35F2"/>
    <w:rsid w:val="007F655A"/>
    <w:rsid w:val="00834003"/>
    <w:rsid w:val="00842E56"/>
    <w:rsid w:val="00845F3E"/>
    <w:rsid w:val="00861B2E"/>
    <w:rsid w:val="00873879"/>
    <w:rsid w:val="008A3714"/>
    <w:rsid w:val="008D5004"/>
    <w:rsid w:val="009214C4"/>
    <w:rsid w:val="00947585"/>
    <w:rsid w:val="009B3795"/>
    <w:rsid w:val="00A20AC4"/>
    <w:rsid w:val="00A26E00"/>
    <w:rsid w:val="00A75AB9"/>
    <w:rsid w:val="00A970EF"/>
    <w:rsid w:val="00AA5360"/>
    <w:rsid w:val="00AB5DE9"/>
    <w:rsid w:val="00AC27F1"/>
    <w:rsid w:val="00B0228C"/>
    <w:rsid w:val="00B25B62"/>
    <w:rsid w:val="00B37A86"/>
    <w:rsid w:val="00B4380C"/>
    <w:rsid w:val="00B90416"/>
    <w:rsid w:val="00BD317F"/>
    <w:rsid w:val="00CB5C8A"/>
    <w:rsid w:val="00CC0C97"/>
    <w:rsid w:val="00D55812"/>
    <w:rsid w:val="00DA331B"/>
    <w:rsid w:val="00DB482B"/>
    <w:rsid w:val="00DF18FD"/>
    <w:rsid w:val="00E427B8"/>
    <w:rsid w:val="00E87846"/>
    <w:rsid w:val="00E93576"/>
    <w:rsid w:val="00E94B08"/>
    <w:rsid w:val="00ED03E5"/>
    <w:rsid w:val="00ED38A2"/>
    <w:rsid w:val="00F0014A"/>
    <w:rsid w:val="00F363E9"/>
    <w:rsid w:val="00F41D72"/>
    <w:rsid w:val="00F536DC"/>
    <w:rsid w:val="00F5422B"/>
    <w:rsid w:val="00FA65E5"/>
    <w:rsid w:val="00FB0976"/>
    <w:rsid w:val="00FD1EE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7AA6"/>
  <w15:docId w15:val="{CEC02C6A-CDE7-4F9D-AD9D-EBAA184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F536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536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36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36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36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1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41F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6A2B"/>
    <w:rPr>
      <w:rFonts w:ascii="Arial" w:eastAsia="Times New Roman" w:hAnsi="Arial" w:cs="Times New Roman"/>
      <w:b/>
      <w:bCs/>
      <w:sz w:val="26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1B0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94"/>
  </w:style>
  <w:style w:type="paragraph" w:styleId="a7">
    <w:name w:val="Plain Text"/>
    <w:basedOn w:val="a"/>
    <w:link w:val="a8"/>
    <w:rsid w:val="00ED03E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D03E5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001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536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36D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36DC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536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536DC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F536DC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F536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536D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196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сельское поселение Красноармейское</cp:lastModifiedBy>
  <cp:revision>49</cp:revision>
  <cp:lastPrinted>2023-02-22T09:31:00Z</cp:lastPrinted>
  <dcterms:created xsi:type="dcterms:W3CDTF">2011-12-19T13:29:00Z</dcterms:created>
  <dcterms:modified xsi:type="dcterms:W3CDTF">2024-02-12T08:28:00Z</dcterms:modified>
</cp:coreProperties>
</file>